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C9AB" w14:textId="77777777" w:rsidR="009543F7" w:rsidRDefault="00DB202E">
      <w:pPr>
        <w:pStyle w:val="Standard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STRÁVNÍKY:</w:t>
      </w:r>
    </w:p>
    <w:p w14:paraId="37A49BE2" w14:textId="77777777" w:rsidR="009543F7" w:rsidRDefault="00DB202E">
      <w:pPr>
        <w:pStyle w:val="Standard"/>
        <w:rPr>
          <w:b/>
          <w:sz w:val="44"/>
          <w:szCs w:val="44"/>
        </w:rPr>
      </w:pPr>
      <w:r>
        <w:rPr>
          <w:b/>
          <w:sz w:val="44"/>
          <w:szCs w:val="44"/>
        </w:rPr>
        <w:t>Od 1.9.2021 dochází k úpravě cen obědů.</w:t>
      </w:r>
    </w:p>
    <w:p w14:paraId="40FD0332" w14:textId="77777777" w:rsidR="009543F7" w:rsidRDefault="00DB202E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    </w:t>
      </w:r>
      <w:proofErr w:type="gramStart"/>
      <w:r>
        <w:rPr>
          <w:b/>
          <w:sz w:val="36"/>
          <w:szCs w:val="36"/>
        </w:rPr>
        <w:t>7  -</w:t>
      </w:r>
      <w:proofErr w:type="gramEnd"/>
      <w:r>
        <w:rPr>
          <w:b/>
          <w:sz w:val="36"/>
          <w:szCs w:val="36"/>
        </w:rPr>
        <w:t xml:space="preserve">  10 let      31,-</w:t>
      </w:r>
    </w:p>
    <w:p w14:paraId="457063B0" w14:textId="77777777" w:rsidR="009543F7" w:rsidRDefault="00DB202E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  </w:t>
      </w:r>
      <w:proofErr w:type="gramStart"/>
      <w:r>
        <w:rPr>
          <w:b/>
          <w:sz w:val="36"/>
          <w:szCs w:val="36"/>
        </w:rPr>
        <w:t>11  -</w:t>
      </w:r>
      <w:proofErr w:type="gramEnd"/>
      <w:r>
        <w:rPr>
          <w:b/>
          <w:sz w:val="36"/>
          <w:szCs w:val="36"/>
        </w:rPr>
        <w:t xml:space="preserve">   15 let     33,-</w:t>
      </w:r>
    </w:p>
    <w:p w14:paraId="03AD3E91" w14:textId="77777777" w:rsidR="009543F7" w:rsidRDefault="00DB202E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kategorie    15 a více         35,-</w:t>
      </w:r>
    </w:p>
    <w:p w14:paraId="2845FC2C" w14:textId="77777777" w:rsidR="009543F7" w:rsidRDefault="00DB202E">
      <w:pPr>
        <w:pStyle w:val="Standard"/>
      </w:pPr>
      <w:r>
        <w:rPr>
          <w:b/>
          <w:sz w:val="36"/>
          <w:szCs w:val="36"/>
        </w:rPr>
        <w:t>kategorie cizí strávníci      79,-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36"/>
          <w:szCs w:val="36"/>
        </w:rPr>
        <w:t xml:space="preserve">V týdnu od 1. 9. do 3. 9. </w:t>
      </w:r>
      <w:r>
        <w:rPr>
          <w:sz w:val="36"/>
          <w:szCs w:val="36"/>
        </w:rPr>
        <w:t>2020 vaříme jeden druh jídla.</w:t>
      </w:r>
    </w:p>
    <w:p w14:paraId="1FE7E001" w14:textId="77777777" w:rsidR="009543F7" w:rsidRDefault="00DB202E">
      <w:pPr>
        <w:pStyle w:val="Standard"/>
      </w:pPr>
      <w:r>
        <w:rPr>
          <w:b/>
          <w:bCs/>
          <w:sz w:val="40"/>
          <w:szCs w:val="40"/>
        </w:rPr>
        <w:t>Prosím, řekněte svým dětem datum od kdy se začnou stravovat, 1. 9. 2021 budu tento údaj od nich potřebovat znát.</w:t>
      </w:r>
      <w:r>
        <w:rPr>
          <w:sz w:val="44"/>
          <w:szCs w:val="44"/>
        </w:rPr>
        <w:br/>
      </w:r>
      <w:r>
        <w:rPr>
          <w:sz w:val="36"/>
          <w:szCs w:val="36"/>
        </w:rPr>
        <w:t>Stravné musí být uhrazeno nejpozději do pátku 3. 9. 2021.</w:t>
      </w:r>
    </w:p>
    <w:p w14:paraId="1D894CCC" w14:textId="77777777" w:rsidR="009543F7" w:rsidRDefault="00DB202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Od čtvrtka 2. 9. 2021 začnou všichni strávníci používat</w:t>
      </w:r>
      <w:r>
        <w:rPr>
          <w:sz w:val="36"/>
          <w:szCs w:val="36"/>
        </w:rPr>
        <w:t xml:space="preserve"> čipy k výdeji stravy a k objednávání stravy na další týden</w:t>
      </w:r>
    </w:p>
    <w:p w14:paraId="3753FE0F" w14:textId="77777777" w:rsidR="009543F7" w:rsidRDefault="00DB202E">
      <w:pPr>
        <w:pStyle w:val="Standard"/>
        <w:rPr>
          <w:sz w:val="44"/>
          <w:szCs w:val="44"/>
        </w:rPr>
      </w:pPr>
      <w:r>
        <w:rPr>
          <w:sz w:val="44"/>
          <w:szCs w:val="44"/>
        </w:rPr>
        <w:br/>
      </w:r>
      <w:r>
        <w:rPr>
          <w:sz w:val="44"/>
          <w:szCs w:val="44"/>
        </w:rPr>
        <w:t>Výdej obědů v týdnu od 1. 9. - 3. 9. 2021</w:t>
      </w:r>
      <w:r>
        <w:rPr>
          <w:sz w:val="44"/>
          <w:szCs w:val="44"/>
        </w:rPr>
        <w:br/>
      </w:r>
      <w:proofErr w:type="gramStart"/>
      <w:r>
        <w:rPr>
          <w:sz w:val="44"/>
          <w:szCs w:val="44"/>
        </w:rPr>
        <w:t xml:space="preserve">Středa:   </w:t>
      </w:r>
      <w:proofErr w:type="gramEnd"/>
      <w:r>
        <w:rPr>
          <w:sz w:val="44"/>
          <w:szCs w:val="44"/>
        </w:rPr>
        <w:t xml:space="preserve">   1. 9.            10,30 - 12,30</w:t>
      </w:r>
      <w:r>
        <w:rPr>
          <w:sz w:val="44"/>
          <w:szCs w:val="44"/>
        </w:rPr>
        <w:br/>
      </w:r>
      <w:r>
        <w:rPr>
          <w:sz w:val="44"/>
          <w:szCs w:val="44"/>
        </w:rPr>
        <w:t>Čtvrtek:     2. 9.            11,30 - 13,00</w:t>
      </w:r>
      <w:r>
        <w:rPr>
          <w:sz w:val="44"/>
          <w:szCs w:val="44"/>
        </w:rPr>
        <w:br/>
      </w:r>
      <w:r>
        <w:rPr>
          <w:sz w:val="44"/>
          <w:szCs w:val="44"/>
        </w:rPr>
        <w:t>Pátek:        3. 9.            11,30 – 13,00</w:t>
      </w:r>
    </w:p>
    <w:p w14:paraId="2C465806" w14:textId="77777777" w:rsidR="009543F7" w:rsidRDefault="00DB202E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Od 6. 9. 2021 bude p</w:t>
      </w:r>
      <w:r>
        <w:rPr>
          <w:sz w:val="44"/>
          <w:szCs w:val="44"/>
        </w:rPr>
        <w:t>rovoz ŠJ 11,40 – 14,00 hodin.</w:t>
      </w:r>
    </w:p>
    <w:p w14:paraId="21AB981A" w14:textId="77777777" w:rsidR="009543F7" w:rsidRDefault="009543F7">
      <w:pPr>
        <w:pStyle w:val="Standard"/>
        <w:rPr>
          <w:sz w:val="44"/>
          <w:szCs w:val="44"/>
        </w:rPr>
      </w:pPr>
    </w:p>
    <w:sectPr w:rsidR="009543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D881" w14:textId="77777777" w:rsidR="00DB202E" w:rsidRDefault="00DB202E">
      <w:pPr>
        <w:spacing w:after="0" w:line="240" w:lineRule="auto"/>
      </w:pPr>
      <w:r>
        <w:separator/>
      </w:r>
    </w:p>
  </w:endnote>
  <w:endnote w:type="continuationSeparator" w:id="0">
    <w:p w14:paraId="7B0285EB" w14:textId="77777777" w:rsidR="00DB202E" w:rsidRDefault="00DB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336B" w14:textId="77777777" w:rsidR="00DB202E" w:rsidRDefault="00DB20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AA7F1F" w14:textId="77777777" w:rsidR="00DB202E" w:rsidRDefault="00DB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43F7"/>
    <w:rsid w:val="000605D2"/>
    <w:rsid w:val="009543F7"/>
    <w:rsid w:val="00D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3203"/>
  <w15:docId w15:val="{F44D9CCC-274D-4415-82F6-25218E3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Kohutova</dc:creator>
  <cp:lastModifiedBy>Ivana Vanisova</cp:lastModifiedBy>
  <cp:revision>2</cp:revision>
  <cp:lastPrinted>2020-09-01T06:43:00Z</cp:lastPrinted>
  <dcterms:created xsi:type="dcterms:W3CDTF">2021-08-30T11:23:00Z</dcterms:created>
  <dcterms:modified xsi:type="dcterms:W3CDTF">2021-08-30T11:23:00Z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